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D171" w14:textId="77777777" w:rsidR="006A6836" w:rsidRDefault="006A6836">
      <w:bookmarkStart w:id="0" w:name="_GoBack"/>
      <w:bookmarkEnd w:id="0"/>
      <w:r>
        <w:t xml:space="preserve">DATE: </w:t>
      </w:r>
    </w:p>
    <w:p w14:paraId="6EF9CA91" w14:textId="7CC6A892" w:rsidR="006A6836" w:rsidRDefault="006A6836">
      <w:r>
        <w:t xml:space="preserve">TO: </w:t>
      </w:r>
      <w:r w:rsidRPr="006A6836">
        <w:t>The Honorable</w:t>
      </w:r>
      <w:r w:rsidR="00567E05">
        <w:t xml:space="preserve"> Charles D. Hines, Esq.</w:t>
      </w:r>
    </w:p>
    <w:p w14:paraId="7FDD19CD" w14:textId="77777777" w:rsidR="006A6836" w:rsidRDefault="006A6836">
      <w:r>
        <w:t xml:space="preserve">       Chairperson of the Sarasota County Commission</w:t>
      </w:r>
    </w:p>
    <w:p w14:paraId="6033DADC" w14:textId="6661DE41" w:rsidR="006A6836" w:rsidRDefault="006A6836">
      <w:r>
        <w:t xml:space="preserve">       </w:t>
      </w:r>
      <w:r w:rsidR="00567E05">
        <w:t>District 5</w:t>
      </w:r>
      <w:r>
        <w:t>, Representative</w:t>
      </w:r>
    </w:p>
    <w:p w14:paraId="406020D5" w14:textId="77777777" w:rsidR="006A6836" w:rsidRDefault="006A6836"/>
    <w:p w14:paraId="42D86F55" w14:textId="77777777" w:rsidR="002C64F6" w:rsidRDefault="002C64F6">
      <w:r>
        <w:t>RE: TST Ventures, LLC Recycling</w:t>
      </w:r>
    </w:p>
    <w:p w14:paraId="0433F590" w14:textId="77777777" w:rsidR="002C64F6" w:rsidRDefault="002C64F6">
      <w:r>
        <w:t>Parcel IDs: 0237-05-0001, 0237-12-0002, 0237-05-0002</w:t>
      </w:r>
    </w:p>
    <w:p w14:paraId="58603515" w14:textId="77777777" w:rsidR="002C64F6" w:rsidRDefault="002C64F6"/>
    <w:p w14:paraId="7DE14110" w14:textId="77777777" w:rsidR="002C64F6" w:rsidRDefault="002C64F6">
      <w:r>
        <w:t>Dear Commissioner;</w:t>
      </w:r>
    </w:p>
    <w:p w14:paraId="458A0C3B" w14:textId="77777777" w:rsidR="002C64F6" w:rsidRDefault="002C64F6"/>
    <w:p w14:paraId="5C04125E" w14:textId="77777777" w:rsidR="006A6836" w:rsidRDefault="006A6836">
      <w:r>
        <w:t xml:space="preserve">As a resident of the Laurel Lakes Community (aka Barton Farms Association) within District 2 and located on Iona Road and Palmer Blvd, I </w:t>
      </w:r>
      <w:r w:rsidRPr="004126DC">
        <w:rPr>
          <w:b/>
          <w:sz w:val="24"/>
          <w:szCs w:val="24"/>
          <w:u w:val="single"/>
        </w:rPr>
        <w:t>oppose</w:t>
      </w:r>
      <w:r w:rsidR="004126DC">
        <w:t xml:space="preserve"> any</w:t>
      </w:r>
      <w:r>
        <w:t xml:space="preserve"> proposal being presented by Mr. </w:t>
      </w:r>
      <w:r w:rsidRPr="006A6836">
        <w:t xml:space="preserve">James Gabbert of </w:t>
      </w:r>
      <w:r>
        <w:t xml:space="preserve">the </w:t>
      </w:r>
      <w:r w:rsidRPr="006A6836">
        <w:t>TST Ventures, LLC</w:t>
      </w:r>
      <w:r>
        <w:t xml:space="preserve">. </w:t>
      </w:r>
      <w:r w:rsidR="00427E76">
        <w:t xml:space="preserve"> </w:t>
      </w:r>
      <w:r w:rsidRPr="006A6836">
        <w:t xml:space="preserve"> </w:t>
      </w:r>
      <w:r w:rsidR="004126DC">
        <w:t>A request for a proposal for a Rezoning</w:t>
      </w:r>
      <w:r w:rsidRPr="006A6836">
        <w:t xml:space="preserve"> and Special Exception for Parcel ID No.'s 0237-05-0001, 0237-05-0002, &amp; 0237-12-0002 to allow a Recycling Facility and Waste Tra</w:t>
      </w:r>
      <w:r w:rsidR="004126DC">
        <w:t>nsfer facility on the 16.2 acre is not acceptable.</w:t>
      </w:r>
    </w:p>
    <w:p w14:paraId="23417F4F" w14:textId="77777777" w:rsidR="004126DC" w:rsidRDefault="004126DC"/>
    <w:p w14:paraId="22BDC767" w14:textId="77777777" w:rsidR="002C64F6" w:rsidRDefault="007F14B6">
      <w:r>
        <w:t>Like most folks who live East and West of I-75 off</w:t>
      </w:r>
      <w:r w:rsidR="002C64F6">
        <w:t xml:space="preserve"> Palmer </w:t>
      </w:r>
      <w:r>
        <w:t>Blvd.</w:t>
      </w:r>
      <w:r w:rsidR="004126DC">
        <w:t>, I</w:t>
      </w:r>
      <w:r w:rsidR="002C64F6">
        <w:t xml:space="preserve"> believe the placement of the concrete crushing facility </w:t>
      </w:r>
      <w:r>
        <w:t>located between Porter Road and Apex Road Intersecting Palmer Blvd. is an inappropriate location.</w:t>
      </w:r>
      <w:r w:rsidR="00427E76">
        <w:t xml:space="preserve"> </w:t>
      </w:r>
      <w:r>
        <w:t xml:space="preserve"> I also</w:t>
      </w:r>
      <w:r w:rsidR="002C64F6">
        <w:t xml:space="preserve"> believe it will have a deleterious effect on the entire region around it</w:t>
      </w:r>
      <w:r>
        <w:t xml:space="preserve"> if rezoning is approved for this specific</w:t>
      </w:r>
      <w:r w:rsidR="002C64F6">
        <w:t xml:space="preserve"> location. </w:t>
      </w:r>
    </w:p>
    <w:p w14:paraId="65977BC1" w14:textId="77777777" w:rsidR="002C64F6" w:rsidRDefault="002C64F6"/>
    <w:p w14:paraId="7F7383EF" w14:textId="77777777" w:rsidR="00B653CE" w:rsidRDefault="00E21D15" w:rsidP="007F14B6">
      <w:r>
        <w:t xml:space="preserve">Let us remember the following about the area which is being proposed for rezoning and </w:t>
      </w:r>
      <w:r w:rsidR="008058D9">
        <w:t>consider the impact to its closest “</w:t>
      </w:r>
      <w:r w:rsidR="00427E76">
        <w:t xml:space="preserve">neighbor” -- </w:t>
      </w:r>
      <w:r w:rsidR="007F14B6" w:rsidRPr="00E21D15">
        <w:rPr>
          <w:b/>
          <w:i/>
          <w:u w:val="single"/>
        </w:rPr>
        <w:t>The Celery Fields</w:t>
      </w:r>
      <w:r>
        <w:t>! About the Celery Fields</w:t>
      </w:r>
      <w:r w:rsidR="00F41C22">
        <w:t>, I present</w:t>
      </w:r>
      <w:r>
        <w:t xml:space="preserve"> this quoted piece </w:t>
      </w:r>
      <w:r w:rsidR="007844C3">
        <w:t>from the website of the Audubon Society of Sarasota:</w:t>
      </w:r>
    </w:p>
    <w:p w14:paraId="0D996C73" w14:textId="77777777" w:rsidR="007F14B6" w:rsidRDefault="007F14B6" w:rsidP="007F14B6">
      <w:r>
        <w:t>“</w:t>
      </w:r>
      <w:r w:rsidRPr="007F14B6">
        <w:t xml:space="preserve">The location of the site, the large number of </w:t>
      </w:r>
      <w:r w:rsidRPr="00F41C22">
        <w:rPr>
          <w:u w:val="single"/>
        </w:rPr>
        <w:t>diverse</w:t>
      </w:r>
      <w:r w:rsidRPr="007F14B6">
        <w:t xml:space="preserve"> bird species, and its </w:t>
      </w:r>
      <w:r w:rsidRPr="00F41C22">
        <w:rPr>
          <w:u w:val="single"/>
        </w:rPr>
        <w:t>public ownership</w:t>
      </w:r>
      <w:r w:rsidRPr="007F14B6">
        <w:t xml:space="preserve"> by Sarasota County make the Celery Fields an ideal location for wildlife watching and passive </w:t>
      </w:r>
      <w:r w:rsidRPr="00F41C22">
        <w:rPr>
          <w:u w:val="single"/>
        </w:rPr>
        <w:t>recreational use</w:t>
      </w:r>
      <w:r w:rsidRPr="007F14B6">
        <w:t xml:space="preserve">. The 360+ acre site is also the County’s </w:t>
      </w:r>
      <w:r w:rsidRPr="00F41C22">
        <w:rPr>
          <w:u w:val="single"/>
        </w:rPr>
        <w:t>primary storm water collection zone</w:t>
      </w:r>
      <w:r w:rsidRPr="007F14B6">
        <w:t xml:space="preserve">, allowing it to serve </w:t>
      </w:r>
      <w:r w:rsidRPr="00F41C22">
        <w:rPr>
          <w:u w:val="single"/>
        </w:rPr>
        <w:t>a dual purpose of public safety and recreation</w:t>
      </w:r>
      <w:r w:rsidRPr="007F14B6">
        <w:t>.</w:t>
      </w:r>
      <w:r w:rsidR="00E21D15">
        <w:t>”</w:t>
      </w:r>
    </w:p>
    <w:p w14:paraId="51E23EBC" w14:textId="77777777" w:rsidR="00E21D15" w:rsidRDefault="00E21D15" w:rsidP="007F14B6"/>
    <w:p w14:paraId="6F8D8CA8" w14:textId="77777777" w:rsidR="0029440B" w:rsidRDefault="00427E76" w:rsidP="00427E76">
      <w:r>
        <w:t>The underscored</w:t>
      </w:r>
      <w:r w:rsidR="00F41C22">
        <w:t xml:space="preserve"> words in t</w:t>
      </w:r>
      <w:r w:rsidR="00D34A53">
        <w:t xml:space="preserve">he </w:t>
      </w:r>
      <w:r>
        <w:t>quote above</w:t>
      </w:r>
      <w:r w:rsidR="00D34A53">
        <w:t xml:space="preserve"> </w:t>
      </w:r>
      <w:r w:rsidR="00C51F34">
        <w:t>highlight some of</w:t>
      </w:r>
      <w:r>
        <w:t xml:space="preserve"> </w:t>
      </w:r>
      <w:r w:rsidR="00F41C22">
        <w:t xml:space="preserve">the reasoning </w:t>
      </w:r>
      <w:r>
        <w:t xml:space="preserve">as </w:t>
      </w:r>
      <w:r w:rsidR="00F41C22">
        <w:t xml:space="preserve">to why this proposal should </w:t>
      </w:r>
      <w:r w:rsidR="00C51F34">
        <w:t>never be approved. As part of</w:t>
      </w:r>
      <w:r w:rsidR="00D34A53">
        <w:t xml:space="preserve"> </w:t>
      </w:r>
      <w:r w:rsidR="00F41C22">
        <w:t xml:space="preserve">Celery </w:t>
      </w:r>
      <w:r w:rsidR="00D34A53">
        <w:t>Field</w:t>
      </w:r>
      <w:r w:rsidR="00F41C22">
        <w:t>s</w:t>
      </w:r>
      <w:r w:rsidR="00D34A53">
        <w:t xml:space="preserve">, there </w:t>
      </w:r>
      <w:r w:rsidR="00F41C22">
        <w:t>is</w:t>
      </w:r>
      <w:r w:rsidR="00B653CE">
        <w:t xml:space="preserve"> a nature center which is manned by the Audubon Society</w:t>
      </w:r>
      <w:r w:rsidR="0029440B">
        <w:t xml:space="preserve"> </w:t>
      </w:r>
      <w:r w:rsidR="00C51F34">
        <w:t xml:space="preserve">of Sarasota </w:t>
      </w:r>
      <w:r w:rsidR="0029440B">
        <w:t>and gives</w:t>
      </w:r>
      <w:r w:rsidR="00B653CE">
        <w:t xml:space="preserve"> tours to visitors and guest</w:t>
      </w:r>
      <w:r w:rsidR="0029440B">
        <w:t>s</w:t>
      </w:r>
      <w:r w:rsidR="00B653CE">
        <w:t xml:space="preserve"> visiting us (Sarasota) </w:t>
      </w:r>
      <w:r w:rsidR="00F41C22">
        <w:t xml:space="preserve">from </w:t>
      </w:r>
      <w:r w:rsidR="00B653CE">
        <w:t>throughout the</w:t>
      </w:r>
      <w:r w:rsidR="00D34A53">
        <w:t xml:space="preserve"> U.S and</w:t>
      </w:r>
      <w:r w:rsidR="00B653CE">
        <w:t xml:space="preserve"> world</w:t>
      </w:r>
      <w:r w:rsidR="0029440B">
        <w:t xml:space="preserve"> to </w:t>
      </w:r>
      <w:r w:rsidR="00B653CE">
        <w:t>enjoy taking pictures of the native and migrating seasonal birds and unique flora that is so beautiful to this area. I can only imagine what the sound of dump trucks, of all sizes, will bring to such a pristine area for wildlife</w:t>
      </w:r>
      <w:r w:rsidR="0029440B">
        <w:t>, nature and hikers</w:t>
      </w:r>
      <w:r w:rsidR="00B653CE">
        <w:t>.</w:t>
      </w:r>
      <w:r>
        <w:t xml:space="preserve">  </w:t>
      </w:r>
      <w:r w:rsidR="00B653CE">
        <w:t xml:space="preserve"> Wildlife, especially birds</w:t>
      </w:r>
      <w:r>
        <w:t>,</w:t>
      </w:r>
      <w:r w:rsidR="00B653CE">
        <w:t xml:space="preserve"> do not adjust to vibration or certain noise levels. The result is </w:t>
      </w:r>
      <w:r>
        <w:t xml:space="preserve">that </w:t>
      </w:r>
      <w:r w:rsidR="00B653CE">
        <w:t xml:space="preserve">the birds </w:t>
      </w:r>
      <w:r>
        <w:t xml:space="preserve">will </w:t>
      </w:r>
      <w:r w:rsidR="00B653CE">
        <w:t>change their flight patterns and breading areas</w:t>
      </w:r>
      <w:r>
        <w:t>.</w:t>
      </w:r>
      <w:r w:rsidR="00B653CE">
        <w:t xml:space="preserve"> </w:t>
      </w:r>
    </w:p>
    <w:p w14:paraId="245A0B7C" w14:textId="77777777" w:rsidR="00427E76" w:rsidRDefault="00427E76" w:rsidP="00427E76"/>
    <w:p w14:paraId="2D7750AA" w14:textId="77777777" w:rsidR="00427E76" w:rsidRDefault="00427E76" w:rsidP="00427E76">
      <w:r>
        <w:t>In addition to the impact on nature and the Celery Fields environment, I am also concerned about the dust created from the concrete crushing and its impact on human heal</w:t>
      </w:r>
      <w:r w:rsidR="00AC42FC">
        <w:t>th issues, such as asthma and</w:t>
      </w:r>
      <w:r>
        <w:t xml:space="preserve"> other respiratory problems, as well as the impact on the Quality of Life within the home e</w:t>
      </w:r>
      <w:r w:rsidR="007844C3">
        <w:t>nvironment and the future value</w:t>
      </w:r>
      <w:r>
        <w:t xml:space="preserve"> of our homes.  The Palmer Blvd. area, as you are </w:t>
      </w:r>
      <w:proofErr w:type="gramStart"/>
      <w:r>
        <w:t>well aware</w:t>
      </w:r>
      <w:proofErr w:type="gramEnd"/>
      <w:r w:rsidR="00F801CD">
        <w:t>,</w:t>
      </w:r>
      <w:r>
        <w:t xml:space="preserve"> is a prime residential area today with significant growth being projected for the future.</w:t>
      </w:r>
    </w:p>
    <w:p w14:paraId="555E6193" w14:textId="77777777" w:rsidR="00427E76" w:rsidRDefault="00427E76" w:rsidP="00427E76"/>
    <w:p w14:paraId="20D219BF" w14:textId="77777777" w:rsidR="00F801CD" w:rsidRDefault="00F801CD" w:rsidP="00427E76">
      <w:r>
        <w:t>Sarasota County is an area with</w:t>
      </w:r>
      <w:r w:rsidR="007844C3">
        <w:t xml:space="preserve"> considerable</w:t>
      </w:r>
      <w:r>
        <w:t xml:space="preserve"> amounts of unde</w:t>
      </w:r>
      <w:r w:rsidR="007844C3">
        <w:t>rde</w:t>
      </w:r>
      <w:r>
        <w:t xml:space="preserve">veloped land.  </w:t>
      </w:r>
      <w:r w:rsidR="00C51F34">
        <w:t>So,</w:t>
      </w:r>
      <w:r>
        <w:t xml:space="preserve"> I </w:t>
      </w:r>
      <w:r w:rsidR="00C51F34">
        <w:t>must</w:t>
      </w:r>
      <w:r>
        <w:t xml:space="preserve"> ask, why is it that the concrete crushing facility is being considered in an area that has been so carefully carved out a</w:t>
      </w:r>
      <w:r w:rsidR="007844C3">
        <w:t>s a nature preserve as well as</w:t>
      </w:r>
      <w:r>
        <w:t xml:space="preserve"> planned and zoned for </w:t>
      </w:r>
      <w:r w:rsidR="007844C3">
        <w:t xml:space="preserve">a </w:t>
      </w:r>
      <w:r>
        <w:t>significant number of residential communities along the Palmer Blvd corridor</w:t>
      </w:r>
      <w:r w:rsidR="00C51F34">
        <w:t>?</w:t>
      </w:r>
      <w:r>
        <w:t xml:space="preserve">  </w:t>
      </w:r>
    </w:p>
    <w:p w14:paraId="373289F5" w14:textId="77777777" w:rsidR="0029440B" w:rsidRDefault="00427E76" w:rsidP="007F14B6">
      <w:r>
        <w:t xml:space="preserve"> </w:t>
      </w:r>
    </w:p>
    <w:p w14:paraId="28E3401E" w14:textId="77777777" w:rsidR="00F41C22" w:rsidRPr="00F41C22" w:rsidRDefault="00F41C22" w:rsidP="00F41C22">
      <w:r w:rsidRPr="00F41C22">
        <w:t xml:space="preserve">Please consider the negative impact of this rezoning application on the area and recognize that the gain from sale of the parcel by the county will not offset the very clear costs to the </w:t>
      </w:r>
      <w:r w:rsidR="00F835E2" w:rsidRPr="00F41C22">
        <w:t>community</w:t>
      </w:r>
      <w:r w:rsidRPr="00F41C22">
        <w:t>.</w:t>
      </w:r>
    </w:p>
    <w:p w14:paraId="311F76A5" w14:textId="77777777" w:rsidR="00F41C22" w:rsidRPr="00F41C22" w:rsidRDefault="00F41C22" w:rsidP="00F41C22"/>
    <w:p w14:paraId="1F17772D" w14:textId="77777777" w:rsidR="00F41C22" w:rsidRPr="00F41C22" w:rsidRDefault="00F41C22" w:rsidP="00F41C22">
      <w:r w:rsidRPr="00F41C22">
        <w:t>Sincerely;</w:t>
      </w:r>
    </w:p>
    <w:p w14:paraId="6243CE04" w14:textId="77777777" w:rsidR="00F41C22" w:rsidRPr="00F41C22" w:rsidRDefault="00F41C22" w:rsidP="00F41C22"/>
    <w:p w14:paraId="5E435308" w14:textId="77777777" w:rsidR="00F41C22" w:rsidRPr="00F41C22" w:rsidRDefault="00F41C22" w:rsidP="00F41C22"/>
    <w:p w14:paraId="57D5431B" w14:textId="77777777" w:rsidR="00F41C22" w:rsidRPr="00F41C22" w:rsidRDefault="00F41C22" w:rsidP="00F41C22"/>
    <w:p w14:paraId="2B7C3D8C" w14:textId="41B26247" w:rsidR="00F41C22" w:rsidRPr="00F41C22" w:rsidRDefault="00B84D11" w:rsidP="00F41C22">
      <w:r>
        <w:t xml:space="preserve">Place </w:t>
      </w:r>
      <w:r w:rsidR="00F41C22" w:rsidRPr="00F41C22">
        <w:t xml:space="preserve">Your Sarasota </w:t>
      </w:r>
      <w:r>
        <w:t>A</w:t>
      </w:r>
      <w:r w:rsidR="00F41C22" w:rsidRPr="00F41C22">
        <w:t>ddress</w:t>
      </w:r>
      <w:r>
        <w:t xml:space="preserve"> in this location</w:t>
      </w:r>
    </w:p>
    <w:sectPr w:rsidR="00F41C22" w:rsidRPr="00F41C22" w:rsidSect="006F3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F6"/>
    <w:rsid w:val="000A3D7D"/>
    <w:rsid w:val="0029440B"/>
    <w:rsid w:val="002C64F6"/>
    <w:rsid w:val="004126DC"/>
    <w:rsid w:val="00427E76"/>
    <w:rsid w:val="00567E05"/>
    <w:rsid w:val="005F55A7"/>
    <w:rsid w:val="006A6836"/>
    <w:rsid w:val="006F34DE"/>
    <w:rsid w:val="007844C3"/>
    <w:rsid w:val="007F14B6"/>
    <w:rsid w:val="00802A5B"/>
    <w:rsid w:val="008058D9"/>
    <w:rsid w:val="00871997"/>
    <w:rsid w:val="00AA1879"/>
    <w:rsid w:val="00AC42FC"/>
    <w:rsid w:val="00B653CE"/>
    <w:rsid w:val="00B82A22"/>
    <w:rsid w:val="00B84D11"/>
    <w:rsid w:val="00C51F34"/>
    <w:rsid w:val="00D34A53"/>
    <w:rsid w:val="00D93535"/>
    <w:rsid w:val="00E21D15"/>
    <w:rsid w:val="00EC72E2"/>
    <w:rsid w:val="00EE27CC"/>
    <w:rsid w:val="00F41C22"/>
    <w:rsid w:val="00F801CD"/>
    <w:rsid w:val="00F8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FA35"/>
  <w15:chartTrackingRefBased/>
  <w15:docId w15:val="{79A343FF-FE29-46A9-ABD5-FCF3A7E9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E2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82106">
      <w:bodyDiv w:val="1"/>
      <w:marLeft w:val="0"/>
      <w:marRight w:val="0"/>
      <w:marTop w:val="0"/>
      <w:marBottom w:val="0"/>
      <w:divBdr>
        <w:top w:val="none" w:sz="0" w:space="0" w:color="auto"/>
        <w:left w:val="none" w:sz="0" w:space="0" w:color="auto"/>
        <w:bottom w:val="none" w:sz="0" w:space="0" w:color="auto"/>
        <w:right w:val="none" w:sz="0" w:space="0" w:color="auto"/>
      </w:divBdr>
    </w:div>
    <w:div w:id="17501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Arch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D6B4897-1CAF-4605-A15D-59F3B06C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PVArcher</dc:creator>
  <cp:keywords/>
  <dc:description/>
  <cp:lastModifiedBy>Barry Hart</cp:lastModifiedBy>
  <cp:revision>2</cp:revision>
  <cp:lastPrinted>2017-02-14T21:59:00Z</cp:lastPrinted>
  <dcterms:created xsi:type="dcterms:W3CDTF">2017-02-15T17:27:00Z</dcterms:created>
  <dcterms:modified xsi:type="dcterms:W3CDTF">2017-02-15T17:27:00Z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